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DA" w:rsidRPr="00B203DF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B203DF">
        <w:rPr>
          <w:sz w:val="28"/>
          <w:szCs w:val="28"/>
          <w:lang w:eastAsia="en-US"/>
        </w:rPr>
        <w:t>Hausverwaltung</w:t>
      </w:r>
    </w:p>
    <w:p w:rsidR="006F28DA" w:rsidRPr="00B203DF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B203DF">
        <w:rPr>
          <w:sz w:val="28"/>
          <w:szCs w:val="28"/>
          <w:lang w:eastAsia="en-US"/>
        </w:rPr>
        <w:t>Andrea Römbke</w:t>
      </w:r>
    </w:p>
    <w:p w:rsidR="006F28DA" w:rsidRPr="00B203DF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B203DF">
        <w:rPr>
          <w:sz w:val="28"/>
          <w:szCs w:val="28"/>
          <w:lang w:eastAsia="en-US"/>
        </w:rPr>
        <w:t>Detmolderstr. 30</w:t>
      </w:r>
    </w:p>
    <w:p w:rsidR="006F28DA" w:rsidRPr="00B203DF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</w:p>
    <w:p w:rsidR="006F28DA" w:rsidRPr="00B203DF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B203DF">
        <w:rPr>
          <w:sz w:val="28"/>
          <w:szCs w:val="28"/>
          <w:lang w:eastAsia="en-US"/>
        </w:rPr>
        <w:t>31737 Rinteln</w:t>
      </w:r>
    </w:p>
    <w:p w:rsidR="006F28DA" w:rsidRPr="00B203DF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  <w:r w:rsidRPr="00B203DF">
        <w:rPr>
          <w:b/>
          <w:bCs/>
          <w:sz w:val="28"/>
          <w:szCs w:val="28"/>
          <w:lang w:eastAsia="en-US"/>
        </w:rPr>
        <w:t>VIA FAX: 05751/9536-36</w:t>
      </w:r>
    </w:p>
    <w:p w:rsidR="006F28DA" w:rsidRDefault="006F28DA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B203DF" w:rsidRPr="00B203DF" w:rsidRDefault="00B203DF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41591A" w:rsidRPr="00B203DF" w:rsidRDefault="0041591A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6F28DA" w:rsidRPr="00B203DF" w:rsidRDefault="0041591A" w:rsidP="006F28DA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eastAsia="en-US"/>
        </w:rPr>
      </w:pPr>
      <w:r w:rsidRPr="00B203DF">
        <w:rPr>
          <w:b/>
          <w:bCs/>
          <w:sz w:val="28"/>
          <w:szCs w:val="28"/>
          <w:lang w:eastAsia="en-US"/>
        </w:rPr>
        <w:t>Mängelmeldung</w:t>
      </w:r>
    </w:p>
    <w:p w:rsidR="006F28DA" w:rsidRDefault="006F28DA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B203DF" w:rsidRDefault="00B203DF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B203DF" w:rsidRPr="00B203DF" w:rsidRDefault="00B203DF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281E90" w:rsidRPr="00B203DF" w:rsidRDefault="0041591A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B203DF">
        <w:rPr>
          <w:bCs/>
          <w:sz w:val="28"/>
          <w:szCs w:val="28"/>
          <w:lang w:eastAsia="en-US"/>
        </w:rPr>
        <w:t>Bitte füllen Sie das Formular vollständig aus und, damit wir Ihre Mängel-meld</w:t>
      </w:r>
      <w:r w:rsidR="00262ADB" w:rsidRPr="00B203DF">
        <w:rPr>
          <w:bCs/>
          <w:sz w:val="28"/>
          <w:szCs w:val="28"/>
          <w:lang w:eastAsia="en-US"/>
        </w:rPr>
        <w:t>ung schnell und unkompliziert ab</w:t>
      </w:r>
      <w:r w:rsidRPr="00B203DF">
        <w:rPr>
          <w:bCs/>
          <w:sz w:val="28"/>
          <w:szCs w:val="28"/>
          <w:lang w:eastAsia="en-US"/>
        </w:rPr>
        <w:t>arbeiten können. Um dem Hand-werker die Kontaktaufnahme mit Ihnen zu erleichtern geben Sie bitte alle die Ihnen zur Verfügung stehenden Telefonnummern an:</w:t>
      </w:r>
    </w:p>
    <w:p w:rsidR="00281E90" w:rsidRPr="00B203DF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B203DF" w:rsidRDefault="00281E90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B203DF">
        <w:rPr>
          <w:sz w:val="28"/>
          <w:szCs w:val="28"/>
          <w:lang w:eastAsia="en-US"/>
        </w:rPr>
        <w:t>Name:</w:t>
      </w:r>
      <w:r w:rsidRPr="00B203DF">
        <w:rPr>
          <w:sz w:val="28"/>
          <w:szCs w:val="28"/>
          <w:lang w:eastAsia="en-US"/>
        </w:rPr>
        <w:tab/>
      </w:r>
      <w:r w:rsidRPr="00B203DF">
        <w:rPr>
          <w:sz w:val="28"/>
          <w:szCs w:val="28"/>
          <w:lang w:eastAsia="en-US"/>
        </w:rPr>
        <w:tab/>
      </w:r>
      <w:r w:rsidRPr="00B203DF">
        <w:rPr>
          <w:sz w:val="28"/>
          <w:szCs w:val="28"/>
          <w:lang w:eastAsia="en-US"/>
        </w:rPr>
        <w:tab/>
      </w:r>
      <w:r w:rsidRPr="00B203DF">
        <w:rPr>
          <w:sz w:val="28"/>
          <w:szCs w:val="28"/>
          <w:lang w:eastAsia="en-US"/>
        </w:rPr>
        <w:tab/>
        <w:t>___________________________________</w:t>
      </w:r>
    </w:p>
    <w:p w:rsidR="00281E90" w:rsidRPr="00B203DF" w:rsidRDefault="00281E90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B203DF">
        <w:rPr>
          <w:sz w:val="28"/>
          <w:szCs w:val="28"/>
          <w:lang w:eastAsia="en-US"/>
        </w:rPr>
        <w:t>Vorname:</w:t>
      </w:r>
      <w:r w:rsidRPr="00B203DF">
        <w:rPr>
          <w:sz w:val="28"/>
          <w:szCs w:val="28"/>
          <w:lang w:eastAsia="en-US"/>
        </w:rPr>
        <w:tab/>
      </w:r>
      <w:r w:rsidRPr="00B203DF">
        <w:rPr>
          <w:sz w:val="28"/>
          <w:szCs w:val="28"/>
          <w:lang w:eastAsia="en-US"/>
        </w:rPr>
        <w:tab/>
      </w:r>
      <w:r w:rsidRPr="00B203DF">
        <w:rPr>
          <w:sz w:val="28"/>
          <w:szCs w:val="28"/>
          <w:lang w:eastAsia="en-US"/>
        </w:rPr>
        <w:tab/>
      </w:r>
      <w:r w:rsidRPr="00B203DF">
        <w:rPr>
          <w:sz w:val="28"/>
          <w:szCs w:val="28"/>
          <w:lang w:eastAsia="en-US"/>
        </w:rPr>
        <w:tab/>
        <w:t>___________________________________</w:t>
      </w:r>
    </w:p>
    <w:p w:rsidR="00281E90" w:rsidRPr="00B203DF" w:rsidRDefault="00281E90" w:rsidP="00281E90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B203DF">
        <w:rPr>
          <w:sz w:val="28"/>
          <w:szCs w:val="28"/>
          <w:lang w:eastAsia="en-US"/>
        </w:rPr>
        <w:t>Eigentümer- /</w:t>
      </w:r>
    </w:p>
    <w:p w:rsidR="00281E90" w:rsidRPr="00B203DF" w:rsidRDefault="00281E90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B203DF">
        <w:rPr>
          <w:sz w:val="28"/>
          <w:szCs w:val="28"/>
          <w:lang w:eastAsia="en-US"/>
        </w:rPr>
        <w:t>Mieternummer:</w:t>
      </w:r>
      <w:r w:rsidRPr="00B203DF">
        <w:rPr>
          <w:sz w:val="28"/>
          <w:szCs w:val="28"/>
          <w:lang w:eastAsia="en-US"/>
        </w:rPr>
        <w:tab/>
      </w:r>
      <w:r w:rsidRPr="00B203DF">
        <w:rPr>
          <w:sz w:val="28"/>
          <w:szCs w:val="28"/>
          <w:lang w:eastAsia="en-US"/>
        </w:rPr>
        <w:tab/>
      </w:r>
      <w:r w:rsidRPr="00B203DF">
        <w:rPr>
          <w:sz w:val="28"/>
          <w:szCs w:val="28"/>
          <w:lang w:eastAsia="en-US"/>
        </w:rPr>
        <w:tab/>
        <w:t>___________________________________</w:t>
      </w:r>
    </w:p>
    <w:p w:rsidR="00281E90" w:rsidRPr="00B203DF" w:rsidRDefault="00281E90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B203DF">
        <w:rPr>
          <w:sz w:val="28"/>
          <w:szCs w:val="28"/>
          <w:lang w:eastAsia="en-US"/>
        </w:rPr>
        <w:t>Telefonnummer privat:</w:t>
      </w:r>
      <w:r w:rsidRPr="00B203DF">
        <w:rPr>
          <w:sz w:val="28"/>
          <w:szCs w:val="28"/>
          <w:lang w:eastAsia="en-US"/>
        </w:rPr>
        <w:tab/>
      </w:r>
      <w:r w:rsidRPr="00B203DF">
        <w:rPr>
          <w:sz w:val="28"/>
          <w:szCs w:val="28"/>
          <w:lang w:eastAsia="en-US"/>
        </w:rPr>
        <w:tab/>
        <w:t>___________________________________</w:t>
      </w:r>
    </w:p>
    <w:p w:rsidR="00281E90" w:rsidRPr="00B203DF" w:rsidRDefault="00281E90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B203DF">
        <w:rPr>
          <w:sz w:val="28"/>
          <w:szCs w:val="28"/>
          <w:lang w:eastAsia="en-US"/>
        </w:rPr>
        <w:t>Telefonnummer dienstlich:</w:t>
      </w:r>
      <w:r w:rsidRPr="00B203DF">
        <w:rPr>
          <w:sz w:val="28"/>
          <w:szCs w:val="28"/>
          <w:lang w:eastAsia="en-US"/>
        </w:rPr>
        <w:tab/>
        <w:t>___________________________________</w:t>
      </w:r>
    </w:p>
    <w:p w:rsidR="00281E90" w:rsidRPr="00B203DF" w:rsidRDefault="00281E90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B203DF">
        <w:rPr>
          <w:sz w:val="28"/>
          <w:szCs w:val="28"/>
          <w:lang w:eastAsia="en-US"/>
        </w:rPr>
        <w:t>Telefaxnummer:</w:t>
      </w:r>
      <w:r w:rsidRPr="00B203DF">
        <w:rPr>
          <w:sz w:val="28"/>
          <w:szCs w:val="28"/>
          <w:lang w:eastAsia="en-US"/>
        </w:rPr>
        <w:tab/>
      </w:r>
      <w:r w:rsidRPr="00B203DF">
        <w:rPr>
          <w:sz w:val="28"/>
          <w:szCs w:val="28"/>
          <w:lang w:eastAsia="en-US"/>
        </w:rPr>
        <w:tab/>
      </w:r>
      <w:r w:rsidRPr="00B203DF">
        <w:rPr>
          <w:sz w:val="28"/>
          <w:szCs w:val="28"/>
          <w:lang w:eastAsia="en-US"/>
        </w:rPr>
        <w:tab/>
        <w:t>___________________________________</w:t>
      </w:r>
    </w:p>
    <w:p w:rsidR="00281E90" w:rsidRPr="00B203DF" w:rsidRDefault="00281E90" w:rsidP="0041591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</w:p>
    <w:p w:rsidR="0041591A" w:rsidRPr="00B203DF" w:rsidRDefault="0041591A" w:rsidP="0041591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B203DF">
        <w:rPr>
          <w:sz w:val="28"/>
          <w:szCs w:val="28"/>
          <w:lang w:eastAsia="en-US"/>
        </w:rPr>
        <w:t>Bitte führen Sie hier den in Ihrer Wohnung befindlichen Mangel genau auf:</w:t>
      </w:r>
    </w:p>
    <w:p w:rsidR="00281E90" w:rsidRPr="00B203DF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41591A" w:rsidRPr="00B203DF" w:rsidRDefault="0041591A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41591A" w:rsidRPr="00B203DF" w:rsidRDefault="0041591A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41591A" w:rsidRPr="00B203DF" w:rsidRDefault="0041591A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41591A" w:rsidRPr="00B203DF" w:rsidRDefault="0041591A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B203DF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B203DF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B203DF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B203DF">
        <w:rPr>
          <w:bCs/>
          <w:sz w:val="28"/>
          <w:szCs w:val="28"/>
          <w:lang w:eastAsia="en-US"/>
        </w:rPr>
        <w:t>____________________</w:t>
      </w:r>
      <w:r w:rsidR="0041591A" w:rsidRPr="00B203DF">
        <w:rPr>
          <w:bCs/>
          <w:sz w:val="28"/>
          <w:szCs w:val="28"/>
          <w:lang w:eastAsia="en-US"/>
        </w:rPr>
        <w:t>__</w:t>
      </w:r>
      <w:r w:rsidRPr="00B203DF">
        <w:rPr>
          <w:bCs/>
          <w:sz w:val="28"/>
          <w:szCs w:val="28"/>
          <w:lang w:eastAsia="en-US"/>
        </w:rPr>
        <w:t>___</w:t>
      </w:r>
    </w:p>
    <w:p w:rsidR="006F28DA" w:rsidRPr="00B203DF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B203DF">
        <w:rPr>
          <w:bCs/>
          <w:sz w:val="28"/>
          <w:szCs w:val="28"/>
          <w:lang w:eastAsia="en-US"/>
        </w:rPr>
        <w:t>Unterschrift</w:t>
      </w:r>
      <w:r w:rsidR="0041591A" w:rsidRPr="00B203DF">
        <w:rPr>
          <w:bCs/>
          <w:sz w:val="28"/>
          <w:szCs w:val="28"/>
          <w:lang w:eastAsia="en-US"/>
        </w:rPr>
        <w:tab/>
      </w:r>
      <w:r w:rsidR="0041591A" w:rsidRPr="00B203DF">
        <w:rPr>
          <w:bCs/>
          <w:sz w:val="28"/>
          <w:szCs w:val="28"/>
          <w:lang w:eastAsia="en-US"/>
        </w:rPr>
        <w:tab/>
      </w:r>
      <w:r w:rsidR="0041591A" w:rsidRPr="00B203DF">
        <w:rPr>
          <w:bCs/>
          <w:sz w:val="28"/>
          <w:szCs w:val="28"/>
          <w:lang w:eastAsia="en-US"/>
        </w:rPr>
        <w:tab/>
      </w:r>
      <w:r w:rsidRPr="00B203DF">
        <w:rPr>
          <w:bCs/>
          <w:sz w:val="28"/>
          <w:szCs w:val="28"/>
          <w:lang w:eastAsia="en-US"/>
        </w:rPr>
        <w:t>Datum</w:t>
      </w:r>
    </w:p>
    <w:sectPr w:rsidR="006F28DA" w:rsidRPr="00B203DF" w:rsidSect="00537421">
      <w:pgSz w:w="11907" w:h="16840" w:code="9"/>
      <w:pgMar w:top="2835" w:right="709" w:bottom="567" w:left="709" w:header="720" w:footer="720" w:gutter="0"/>
      <w:paperSrc w:first="258" w:other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766"/>
    <w:multiLevelType w:val="hybridMultilevel"/>
    <w:tmpl w:val="859876AA"/>
    <w:lvl w:ilvl="0" w:tplc="4760BA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DA"/>
    <w:rsid w:val="00196E92"/>
    <w:rsid w:val="00262ADB"/>
    <w:rsid w:val="00281E90"/>
    <w:rsid w:val="00315158"/>
    <w:rsid w:val="0041591A"/>
    <w:rsid w:val="00467F80"/>
    <w:rsid w:val="00537421"/>
    <w:rsid w:val="005D2E0F"/>
    <w:rsid w:val="006F28DA"/>
    <w:rsid w:val="00820132"/>
    <w:rsid w:val="00AD1FFA"/>
    <w:rsid w:val="00B203DF"/>
    <w:rsid w:val="00B848EB"/>
    <w:rsid w:val="00C62E12"/>
    <w:rsid w:val="00C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1ADD66BE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Römbke Immobilien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Kreye</dc:creator>
  <cp:lastModifiedBy>Miriam Kreye</cp:lastModifiedBy>
  <cp:revision>7</cp:revision>
  <cp:lastPrinted>2012-02-16T08:16:00Z</cp:lastPrinted>
  <dcterms:created xsi:type="dcterms:W3CDTF">2012-02-14T13:28:00Z</dcterms:created>
  <dcterms:modified xsi:type="dcterms:W3CDTF">2012-02-16T08:16:00Z</dcterms:modified>
</cp:coreProperties>
</file>